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温州市中心血站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应聘登记表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应聘岗位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应聘时间：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年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2"/>
        <w:gridCol w:w="210"/>
        <w:gridCol w:w="759"/>
        <w:gridCol w:w="851"/>
        <w:gridCol w:w="997"/>
        <w:gridCol w:w="1154"/>
        <w:gridCol w:w="1263"/>
        <w:gridCol w:w="428"/>
        <w:gridCol w:w="941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2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4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6" w:hRule="atLeast"/>
          <w:jc w:val="center"/>
        </w:trPr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37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spacing w:line="460" w:lineRule="atLeast"/>
              <w:jc w:val="center"/>
              <w:rPr>
                <w:rFonts w:ascii="宋体" w:hAnsi="宋体"/>
                <w:position w:val="16"/>
                <w:sz w:val="28"/>
                <w:szCs w:val="28"/>
              </w:rPr>
            </w:pPr>
            <w:r>
              <w:rPr>
                <w:rFonts w:hint="eastAsia" w:ascii="宋体" w:hAnsi="宋体"/>
                <w:position w:val="16"/>
                <w:sz w:val="28"/>
                <w:szCs w:val="28"/>
              </w:rPr>
              <w:t>学历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宋体" w:hAnsi="宋体"/>
                <w:position w:val="16"/>
                <w:sz w:val="28"/>
                <w:szCs w:val="28"/>
              </w:rPr>
            </w:pPr>
            <w:r>
              <w:rPr>
                <w:rFonts w:hint="eastAsia" w:ascii="宋体" w:hAnsi="宋体"/>
                <w:position w:val="16"/>
                <w:sz w:val="28"/>
                <w:szCs w:val="28"/>
              </w:rPr>
              <w:t>学位</w:t>
            </w:r>
          </w:p>
        </w:tc>
        <w:tc>
          <w:tcPr>
            <w:tcW w:w="30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4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宋体" w:hAnsi="宋体"/>
                <w:position w:val="16"/>
                <w:sz w:val="28"/>
                <w:szCs w:val="28"/>
              </w:rPr>
            </w:pPr>
            <w:r>
              <w:rPr>
                <w:rFonts w:hint="eastAsia" w:ascii="宋体" w:hAnsi="宋体"/>
                <w:position w:val="16"/>
                <w:sz w:val="28"/>
                <w:szCs w:val="28"/>
              </w:rPr>
              <w:t>熟悉何专业技术及有何专长</w:t>
            </w:r>
          </w:p>
        </w:tc>
        <w:tc>
          <w:tcPr>
            <w:tcW w:w="76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0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宋体" w:hAnsi="宋体"/>
                <w:position w:val="16"/>
                <w:sz w:val="28"/>
                <w:szCs w:val="28"/>
              </w:rPr>
            </w:pPr>
            <w:r>
              <w:rPr>
                <w:rFonts w:hint="eastAsia" w:ascii="宋体" w:hAnsi="宋体"/>
                <w:position w:val="16"/>
                <w:sz w:val="28"/>
                <w:szCs w:val="28"/>
              </w:rPr>
              <w:t>熟悉何种少数民族语言或外语及外语等级</w:t>
            </w:r>
          </w:p>
        </w:tc>
        <w:tc>
          <w:tcPr>
            <w:tcW w:w="763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861" w:type="dxa"/>
            <w:gridSpan w:val="3"/>
            <w:vMerge w:val="restart"/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宋体" w:hAnsi="宋体"/>
                <w:position w:val="16"/>
                <w:sz w:val="28"/>
                <w:szCs w:val="28"/>
              </w:rPr>
            </w:pPr>
            <w:r>
              <w:rPr>
                <w:rFonts w:hint="eastAsia" w:ascii="宋体" w:hAnsi="宋体"/>
                <w:position w:val="16"/>
                <w:sz w:val="28"/>
                <w:szCs w:val="28"/>
              </w:rPr>
              <w:t>联系方式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家庭住址  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ind w:firstLine="280" w:firstLineChars="1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宋体" w:hAnsi="宋体"/>
                <w:position w:val="16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ind w:firstLine="280" w:firstLineChars="100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2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宋体" w:hAnsi="宋体"/>
                <w:b w:val="0"/>
                <w:bCs/>
                <w:position w:val="16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position w:val="16"/>
                <w:sz w:val="28"/>
                <w:szCs w:val="28"/>
              </w:rPr>
              <w:t>简</w:t>
            </w:r>
          </w:p>
          <w:p>
            <w:pPr>
              <w:spacing w:line="260" w:lineRule="atLeast"/>
              <w:jc w:val="center"/>
              <w:rPr>
                <w:rFonts w:hint="eastAsia" w:ascii="宋体" w:hAnsi="宋体"/>
                <w:b w:val="0"/>
                <w:bCs/>
                <w:position w:val="16"/>
                <w:sz w:val="28"/>
                <w:szCs w:val="28"/>
              </w:rPr>
            </w:pPr>
          </w:p>
          <w:p>
            <w:pPr>
              <w:spacing w:line="260" w:lineRule="atLeast"/>
              <w:jc w:val="center"/>
              <w:rPr>
                <w:rFonts w:hint="eastAsia" w:ascii="宋体" w:hAnsi="宋体"/>
                <w:b w:val="0"/>
                <w:bCs/>
                <w:position w:val="16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position w:val="16"/>
                <w:sz w:val="28"/>
                <w:szCs w:val="28"/>
              </w:rPr>
              <w:t>历</w:t>
            </w:r>
          </w:p>
        </w:tc>
        <w:tc>
          <w:tcPr>
            <w:tcW w:w="8608" w:type="dxa"/>
            <w:gridSpan w:val="9"/>
            <w:noWrap w:val="0"/>
            <w:vAlign w:val="top"/>
          </w:tcPr>
          <w:p>
            <w:pPr>
              <w:spacing w:line="460" w:lineRule="atLeast"/>
              <w:ind w:firstLine="560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atLeast"/>
              <w:ind w:firstLine="560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atLeast"/>
              <w:ind w:firstLine="560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atLeast"/>
              <w:ind w:firstLine="560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60" w:lineRule="atLeast"/>
              <w:ind w:firstLine="560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r>
        <w:rPr>
          <w:rFonts w:hint="eastAsia"/>
          <w:b/>
          <w:sz w:val="24"/>
        </w:rPr>
        <w:t>注：请用蓝黑墨水笔填写；字迹要工整清晰。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D97AF5"/>
    <w:rsid w:val="22BD7B4E"/>
    <w:rsid w:val="23E351FB"/>
    <w:rsid w:val="2CA61589"/>
    <w:rsid w:val="3DE56E0B"/>
    <w:rsid w:val="434A084E"/>
    <w:rsid w:val="790C7579"/>
    <w:rsid w:val="79444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2008-12-26T08:47:00Z</dcterms:created>
  <dc:creator>余温雅</dc:creator>
  <cp:lastModifiedBy>林杰</cp:lastModifiedBy>
  <dcterms:modified xsi:type="dcterms:W3CDTF">2021-06-08T02:49:05Z</dcterms:modified>
  <dc:title>应 聘 登 记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A526F87C916E4724B78E40A40DD89578</vt:lpwstr>
  </property>
</Properties>
</file>